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vertAnchor="text" w:tblpXSpec="center" w:tblpY="1"/>
        <w:tblOverlap w:val="never"/>
        <w:tblW w:w="5000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CellMar>
          <w:top w:w="418" w:type="dxa"/>
          <w:left w:w="504" w:type="dxa"/>
          <w:bottom w:w="418" w:type="dxa"/>
          <w:right w:w="504" w:type="dxa"/>
        </w:tblCellMar>
        <w:tblLook w:val="0620" w:firstRow="1" w:lastRow="0" w:firstColumn="0" w:lastColumn="0" w:noHBand="1" w:noVBand="1"/>
      </w:tblPr>
      <w:tblGrid>
        <w:gridCol w:w="538"/>
        <w:gridCol w:w="276"/>
        <w:gridCol w:w="4700"/>
        <w:gridCol w:w="4820"/>
        <w:gridCol w:w="388"/>
        <w:gridCol w:w="586"/>
      </w:tblGrid>
      <w:tr w:rsidR="00F91753" w:rsidRPr="006706DC" w14:paraId="3DD38CC0" w14:textId="77777777" w:rsidTr="00CD17F9">
        <w:trPr>
          <w:trHeight w:val="600"/>
        </w:trPr>
        <w:tc>
          <w:tcPr>
            <w:tcW w:w="11308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FEF0F4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88312F" w14:textId="77777777" w:rsidR="00F91753" w:rsidRPr="006706DC" w:rsidRDefault="00F91753" w:rsidP="00320ECB">
            <w:pPr>
              <w:rPr>
                <w:noProof/>
                <w:lang w:val="nl-NL"/>
              </w:rPr>
            </w:pPr>
          </w:p>
        </w:tc>
      </w:tr>
      <w:tr w:rsidR="00CD17F9" w:rsidRPr="006706DC" w14:paraId="174D81C5" w14:textId="77777777" w:rsidTr="00CD17F9">
        <w:trPr>
          <w:trHeight w:val="273"/>
        </w:trPr>
        <w:tc>
          <w:tcPr>
            <w:tcW w:w="538" w:type="dxa"/>
            <w:vMerge w:val="restart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FEF0F4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CB6FD3" w14:textId="77777777" w:rsidR="00F91753" w:rsidRPr="006706DC" w:rsidRDefault="00F91753" w:rsidP="005A3E0B">
            <w:pPr>
              <w:rPr>
                <w:noProof/>
                <w:lang w:val="nl-NL"/>
              </w:rPr>
            </w:pPr>
          </w:p>
        </w:tc>
        <w:tc>
          <w:tcPr>
            <w:tcW w:w="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EF0F4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8DECD5" w14:textId="77777777" w:rsidR="00F91753" w:rsidRPr="006706DC" w:rsidRDefault="00F91753" w:rsidP="005A3E0B">
            <w:pPr>
              <w:rPr>
                <w:noProof/>
                <w:lang w:val="nl-NL"/>
              </w:rPr>
            </w:pPr>
          </w:p>
        </w:tc>
        <w:tc>
          <w:tcPr>
            <w:tcW w:w="9520" w:type="dxa"/>
            <w:gridSpan w:val="2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FEF0F4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C398E6" w14:textId="77777777" w:rsidR="00F91753" w:rsidRPr="006706DC" w:rsidRDefault="00F91753" w:rsidP="001E5794">
            <w:pPr>
              <w:pStyle w:val="Geenafstand"/>
              <w:rPr>
                <w:noProof/>
                <w:lang w:val="nl-NL"/>
              </w:rPr>
            </w:pPr>
          </w:p>
        </w:tc>
        <w:tc>
          <w:tcPr>
            <w:tcW w:w="3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EF0F4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CD6A26" w14:textId="77777777" w:rsidR="00F91753" w:rsidRPr="006706DC" w:rsidRDefault="00F91753" w:rsidP="005A3E0B">
            <w:pPr>
              <w:rPr>
                <w:noProof/>
                <w:lang w:val="nl-NL"/>
              </w:rPr>
            </w:pPr>
          </w:p>
        </w:tc>
        <w:tc>
          <w:tcPr>
            <w:tcW w:w="586" w:type="dxa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FEF0F4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6E0F4C" w14:textId="77777777" w:rsidR="00F91753" w:rsidRPr="006706DC" w:rsidRDefault="00F91753" w:rsidP="005A3E0B">
            <w:pPr>
              <w:rPr>
                <w:noProof/>
                <w:lang w:val="nl-NL"/>
              </w:rPr>
            </w:pPr>
          </w:p>
        </w:tc>
      </w:tr>
      <w:tr w:rsidR="006B793D" w:rsidRPr="006706DC" w14:paraId="361D50E6" w14:textId="77777777" w:rsidTr="00CD17F9">
        <w:trPr>
          <w:trHeight w:val="1602"/>
        </w:trPr>
        <w:tc>
          <w:tcPr>
            <w:tcW w:w="538" w:type="dxa"/>
            <w:vMerge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FEF0F4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782E06" w14:textId="77777777" w:rsidR="00F91753" w:rsidRPr="006706DC" w:rsidRDefault="00F91753" w:rsidP="005A3E0B">
            <w:pPr>
              <w:rPr>
                <w:noProof/>
                <w:lang w:val="nl-NL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FEF0F4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8A4C4A" w14:textId="77777777" w:rsidR="00F91753" w:rsidRPr="006706DC" w:rsidRDefault="00F91753" w:rsidP="005A3E0B">
            <w:pPr>
              <w:rPr>
                <w:noProof/>
                <w:lang w:val="nl-NL"/>
              </w:rPr>
            </w:pPr>
          </w:p>
        </w:tc>
        <w:tc>
          <w:tcPr>
            <w:tcW w:w="952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EF0F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9D5786" w14:textId="4E09B90E" w:rsidR="00261E7B" w:rsidRPr="00164065" w:rsidRDefault="00261E7B" w:rsidP="00164065">
            <w:pPr>
              <w:pStyle w:val="Titel"/>
              <w:rPr>
                <w:noProof/>
                <w:sz w:val="56"/>
                <w:lang w:val="nl-NL"/>
              </w:rPr>
            </w:pPr>
            <w:r w:rsidRPr="006706DC">
              <w:rPr>
                <w:noProof/>
                <w:lang w:val="nl-NL" w:bidi="nl-NL"/>
              </w:rPr>
              <mc:AlternateContent>
                <mc:Choice Requires="wps">
                  <w:drawing>
                    <wp:inline distT="0" distB="0" distL="0" distR="0" wp14:anchorId="2BE3694A" wp14:editId="4E4B041D">
                      <wp:extent cx="585216" cy="91440"/>
                      <wp:effectExtent l="0" t="0" r="24765" b="22860"/>
                      <wp:docPr id="3" name="Vrije vorm: Vorm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5216" cy="91440"/>
                              </a:xfrm>
                              <a:custGeom>
                                <a:avLst/>
                                <a:gdLst>
                                  <a:gd name="connsiteX0" fmla="*/ 542407 w 581601"/>
                                  <a:gd name="connsiteY0" fmla="*/ 0 h 88582"/>
                                  <a:gd name="connsiteX1" fmla="*/ 498155 w 581601"/>
                                  <a:gd name="connsiteY1" fmla="*/ 36698 h 88582"/>
                                  <a:gd name="connsiteX2" fmla="*/ 0 w 581601"/>
                                  <a:gd name="connsiteY2" fmla="*/ 36698 h 88582"/>
                                  <a:gd name="connsiteX3" fmla="*/ 0 w 581601"/>
                                  <a:gd name="connsiteY3" fmla="*/ 54415 h 88582"/>
                                  <a:gd name="connsiteX4" fmla="*/ 498155 w 581601"/>
                                  <a:gd name="connsiteY4" fmla="*/ 54415 h 88582"/>
                                  <a:gd name="connsiteX5" fmla="*/ 542407 w 581601"/>
                                  <a:gd name="connsiteY5" fmla="*/ 91113 h 88582"/>
                                  <a:gd name="connsiteX6" fmla="*/ 587924 w 581601"/>
                                  <a:gd name="connsiteY6" fmla="*/ 45557 h 88582"/>
                                  <a:gd name="connsiteX7" fmla="*/ 542407 w 581601"/>
                                  <a:gd name="connsiteY7" fmla="*/ 0 h 88582"/>
                                  <a:gd name="connsiteX8" fmla="*/ 542407 w 581601"/>
                                  <a:gd name="connsiteY8" fmla="*/ 73397 h 88582"/>
                                  <a:gd name="connsiteX9" fmla="*/ 515856 w 581601"/>
                                  <a:gd name="connsiteY9" fmla="*/ 54415 h 88582"/>
                                  <a:gd name="connsiteX10" fmla="*/ 515856 w 581601"/>
                                  <a:gd name="connsiteY10" fmla="*/ 37964 h 88582"/>
                                  <a:gd name="connsiteX11" fmla="*/ 542407 w 581601"/>
                                  <a:gd name="connsiteY11" fmla="*/ 18982 h 88582"/>
                                  <a:gd name="connsiteX12" fmla="*/ 570223 w 581601"/>
                                  <a:gd name="connsiteY12" fmla="*/ 46822 h 88582"/>
                                  <a:gd name="connsiteX13" fmla="*/ 542407 w 581601"/>
                                  <a:gd name="connsiteY13" fmla="*/ 73397 h 8858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581601" h="88582">
                                    <a:moveTo>
                                      <a:pt x="542407" y="0"/>
                                    </a:moveTo>
                                    <a:cubicBezTo>
                                      <a:pt x="520913" y="0"/>
                                      <a:pt x="501948" y="15186"/>
                                      <a:pt x="498155" y="36698"/>
                                    </a:cubicBezTo>
                                    <a:lnTo>
                                      <a:pt x="0" y="36698"/>
                                    </a:lnTo>
                                    <a:lnTo>
                                      <a:pt x="0" y="54415"/>
                                    </a:lnTo>
                                    <a:lnTo>
                                      <a:pt x="498155" y="54415"/>
                                    </a:lnTo>
                                    <a:cubicBezTo>
                                      <a:pt x="501948" y="75928"/>
                                      <a:pt x="520913" y="91113"/>
                                      <a:pt x="542407" y="91113"/>
                                    </a:cubicBezTo>
                                    <a:cubicBezTo>
                                      <a:pt x="567694" y="91113"/>
                                      <a:pt x="587924" y="70866"/>
                                      <a:pt x="587924" y="45557"/>
                                    </a:cubicBezTo>
                                    <a:cubicBezTo>
                                      <a:pt x="587924" y="21513"/>
                                      <a:pt x="567694" y="0"/>
                                      <a:pt x="542407" y="0"/>
                                    </a:cubicBezTo>
                                    <a:close/>
                                    <a:moveTo>
                                      <a:pt x="542407" y="73397"/>
                                    </a:moveTo>
                                    <a:cubicBezTo>
                                      <a:pt x="529763" y="73397"/>
                                      <a:pt x="519649" y="65804"/>
                                      <a:pt x="515856" y="54415"/>
                                    </a:cubicBezTo>
                                    <a:lnTo>
                                      <a:pt x="515856" y="37964"/>
                                    </a:lnTo>
                                    <a:cubicBezTo>
                                      <a:pt x="519649" y="26575"/>
                                      <a:pt x="529763" y="18982"/>
                                      <a:pt x="542407" y="18982"/>
                                    </a:cubicBezTo>
                                    <a:cubicBezTo>
                                      <a:pt x="557579" y="18982"/>
                                      <a:pt x="570223" y="31637"/>
                                      <a:pt x="570223" y="46822"/>
                                    </a:cubicBezTo>
                                    <a:cubicBezTo>
                                      <a:pt x="570223" y="62008"/>
                                      <a:pt x="557579" y="73397"/>
                                      <a:pt x="542407" y="7339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67EA0"/>
                              </a:solidFill>
                              <a:ln w="12632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D55879D" id="Vrije vorm: Vorm 3" o:spid="_x0000_s1026" style="width:46.1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81601,88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" path="m542407,c520913,,501948,15186,498155,36698l,36698,,54415r498155,c501948,75928,520913,91113,542407,91113v25287,,45517,-20247,45517,-45556c587924,21513,567694,,542407,xm542407,73397v-12644,,-22758,-7593,-26551,-18982l515856,37964v3793,-11389,13907,-18982,26551,-18982c557579,18982,570223,31637,570223,46822v,15186,-12644,26575,-27816,26575xe" fillcolor="#f67ea0" stroked="f" strokeweight=".35089mm">
                      <v:stroke joinstyle="miter"/>
                      <v:path arrowok="t" o:connecttype="custom" o:connectlocs="545778,0;501251,37882;0,37882;0,56171;501251,56171;545778,94053;591578,47027;545778,0;545778,75765;519062,56171;519062,39189;545778,19594;573767,48333;545778,75765" o:connectangles="0,0,0,0,0,0,0,0,0,0,0,0,0,0"/>
                      <w10:anchorlock/>
                    </v:shape>
                  </w:pict>
                </mc:Fallback>
              </mc:AlternateContent>
            </w:r>
            <w:r w:rsidR="007149E2">
              <w:rPr>
                <w:noProof/>
                <w:sz w:val="56"/>
                <w:lang w:val="nl-NL"/>
              </w:rPr>
              <w:t xml:space="preserve"> </w:t>
            </w:r>
            <w:r w:rsidR="004B4B6F" w:rsidRPr="004B4B6F">
              <w:rPr>
                <w:rFonts w:asciiTheme="minorHAnsi" w:hAnsiTheme="minorHAnsi"/>
                <w:caps w:val="0"/>
                <w:noProof/>
                <w:color w:val="auto"/>
                <w:spacing w:val="0"/>
                <w:kern w:val="0"/>
                <w:sz w:val="56"/>
                <w:lang w:val="nl-NL"/>
              </w:rPr>
              <w:t>BESTUURSVERSLAG</w:t>
            </w:r>
            <w:r w:rsidR="00CF018C" w:rsidRPr="00CF018C">
              <w:rPr>
                <w:rFonts w:asciiTheme="minorHAnsi" w:hAnsiTheme="minorHAnsi"/>
                <w:caps w:val="0"/>
                <w:noProof/>
                <w:color w:val="auto"/>
                <w:spacing w:val="0"/>
                <w:kern w:val="0"/>
                <w:sz w:val="56"/>
                <w:lang w:val="nl-NL"/>
              </w:rPr>
              <w:t xml:space="preserve"> 20</w:t>
            </w:r>
            <w:r w:rsidR="00B54C0C">
              <w:rPr>
                <w:rFonts w:asciiTheme="minorHAnsi" w:hAnsiTheme="minorHAnsi"/>
                <w:caps w:val="0"/>
                <w:noProof/>
                <w:color w:val="auto"/>
                <w:spacing w:val="0"/>
                <w:kern w:val="0"/>
                <w:sz w:val="56"/>
                <w:lang w:val="nl-NL"/>
              </w:rPr>
              <w:t>23</w:t>
            </w:r>
            <w:r w:rsidR="007149E2">
              <w:rPr>
                <w:noProof/>
                <w:sz w:val="56"/>
                <w:lang w:val="nl-NL"/>
              </w:rPr>
              <w:t xml:space="preserve"> </w:t>
            </w:r>
            <w:r w:rsidRPr="006706DC">
              <w:rPr>
                <w:noProof/>
                <w:lang w:val="nl-NL" w:bidi="nl-NL"/>
              </w:rPr>
              <mc:AlternateContent>
                <mc:Choice Requires="wps">
                  <w:drawing>
                    <wp:inline distT="0" distB="0" distL="0" distR="0" wp14:anchorId="2EE9AA46" wp14:editId="5535FBD2">
                      <wp:extent cx="594245" cy="88583"/>
                      <wp:effectExtent l="0" t="0" r="15875" b="26035"/>
                      <wp:docPr id="4" name="Vrije vorm: Vorm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245" cy="88583"/>
                              </a:xfrm>
                              <a:custGeom>
                                <a:avLst/>
                                <a:gdLst>
                                  <a:gd name="connsiteX0" fmla="*/ 598039 w 594245"/>
                                  <a:gd name="connsiteY0" fmla="*/ 36698 h 88582"/>
                                  <a:gd name="connsiteX1" fmla="*/ 89769 w 594245"/>
                                  <a:gd name="connsiteY1" fmla="*/ 36698 h 88582"/>
                                  <a:gd name="connsiteX2" fmla="*/ 45517 w 594245"/>
                                  <a:gd name="connsiteY2" fmla="*/ 0 h 88582"/>
                                  <a:gd name="connsiteX3" fmla="*/ 0 w 594245"/>
                                  <a:gd name="connsiteY3" fmla="*/ 45557 h 88582"/>
                                  <a:gd name="connsiteX4" fmla="*/ 45517 w 594245"/>
                                  <a:gd name="connsiteY4" fmla="*/ 91113 h 88582"/>
                                  <a:gd name="connsiteX5" fmla="*/ 89769 w 594245"/>
                                  <a:gd name="connsiteY5" fmla="*/ 54415 h 88582"/>
                                  <a:gd name="connsiteX6" fmla="*/ 598039 w 594245"/>
                                  <a:gd name="connsiteY6" fmla="*/ 54415 h 88582"/>
                                  <a:gd name="connsiteX7" fmla="*/ 598039 w 594245"/>
                                  <a:gd name="connsiteY7" fmla="*/ 36698 h 88582"/>
                                  <a:gd name="connsiteX8" fmla="*/ 45517 w 594245"/>
                                  <a:gd name="connsiteY8" fmla="*/ 73397 h 88582"/>
                                  <a:gd name="connsiteX9" fmla="*/ 17701 w 594245"/>
                                  <a:gd name="connsiteY9" fmla="*/ 45557 h 88582"/>
                                  <a:gd name="connsiteX10" fmla="*/ 45517 w 594245"/>
                                  <a:gd name="connsiteY10" fmla="*/ 17716 h 88582"/>
                                  <a:gd name="connsiteX11" fmla="*/ 73333 w 594245"/>
                                  <a:gd name="connsiteY11" fmla="*/ 45557 h 88582"/>
                                  <a:gd name="connsiteX12" fmla="*/ 45517 w 594245"/>
                                  <a:gd name="connsiteY12" fmla="*/ 73397 h 8858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594245" h="88582">
                                    <a:moveTo>
                                      <a:pt x="598039" y="36698"/>
                                    </a:moveTo>
                                    <a:lnTo>
                                      <a:pt x="89769" y="36698"/>
                                    </a:lnTo>
                                    <a:cubicBezTo>
                                      <a:pt x="85976" y="15186"/>
                                      <a:pt x="67011" y="0"/>
                                      <a:pt x="45517" y="0"/>
                                    </a:cubicBezTo>
                                    <a:cubicBezTo>
                                      <a:pt x="20230" y="0"/>
                                      <a:pt x="0" y="20247"/>
                                      <a:pt x="0" y="45557"/>
                                    </a:cubicBezTo>
                                    <a:cubicBezTo>
                                      <a:pt x="0" y="70866"/>
                                      <a:pt x="20230" y="91113"/>
                                      <a:pt x="45517" y="91113"/>
                                    </a:cubicBezTo>
                                    <a:cubicBezTo>
                                      <a:pt x="67011" y="91113"/>
                                      <a:pt x="85976" y="75928"/>
                                      <a:pt x="89769" y="54415"/>
                                    </a:cubicBezTo>
                                    <a:lnTo>
                                      <a:pt x="598039" y="54415"/>
                                    </a:lnTo>
                                    <a:lnTo>
                                      <a:pt x="598039" y="36698"/>
                                    </a:lnTo>
                                    <a:close/>
                                    <a:moveTo>
                                      <a:pt x="45517" y="73397"/>
                                    </a:moveTo>
                                    <a:cubicBezTo>
                                      <a:pt x="30344" y="73397"/>
                                      <a:pt x="17701" y="60742"/>
                                      <a:pt x="17701" y="45557"/>
                                    </a:cubicBezTo>
                                    <a:cubicBezTo>
                                      <a:pt x="17701" y="30371"/>
                                      <a:pt x="30344" y="17716"/>
                                      <a:pt x="45517" y="17716"/>
                                    </a:cubicBezTo>
                                    <a:cubicBezTo>
                                      <a:pt x="60689" y="17716"/>
                                      <a:pt x="73333" y="30371"/>
                                      <a:pt x="73333" y="45557"/>
                                    </a:cubicBezTo>
                                    <a:cubicBezTo>
                                      <a:pt x="73333" y="62008"/>
                                      <a:pt x="60689" y="73397"/>
                                      <a:pt x="45517" y="7339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67EA0"/>
                              </a:solidFill>
                              <a:ln w="12632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16459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10CDCB9" id="Vrije vorm: Vorm 4" o:spid="_x0000_s1026" style="width:46.8pt;height: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94245,88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" path="m598039,36698r-508270,c85976,15186,67011,,45517,,20230,,,20247,,45557,,70866,20230,91113,45517,91113v21494,,40459,-15185,44252,-36698l598039,54415r,-17717xm45517,73397c30344,73397,17701,60742,17701,45557v,-15186,12643,-27841,27816,-27841c60689,17716,73333,30371,73333,45557v,16451,-12644,27840,-27816,27840xe" fillcolor="#f67ea0" stroked="f" strokeweight=".35089mm">
                      <v:stroke joinstyle="miter"/>
                      <v:path arrowok="t" o:connecttype="custom" o:connectlocs="598039,36698;89769,36698;45517,0;0,45558;45517,91114;89769,54416;598039,54416;598039,36698;45517,73398;17701,45558;45517,17716;73333,45558;45517,73398" o:connectangles="0,0,0,0,0,0,0,0,0,0,0,0,0"/>
                      <w10:anchorlock/>
                    </v:shape>
                  </w:pict>
                </mc:Fallback>
              </mc:AlternateContent>
            </w:r>
          </w:p>
          <w:p w14:paraId="573382B3" w14:textId="3AE4F4E3" w:rsidR="00B62B99" w:rsidRPr="00CF018C" w:rsidRDefault="00B62B99" w:rsidP="004B4B6F">
            <w:pPr>
              <w:pStyle w:val="Ondertitel"/>
              <w:jc w:val="left"/>
              <w:rPr>
                <w:rFonts w:asciiTheme="majorHAnsi" w:hAnsiTheme="majorHAnsi"/>
                <w:noProof/>
                <w:sz w:val="28"/>
                <w:szCs w:val="28"/>
                <w:lang w:val="nl-NL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FEF0F4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29F0C1" w14:textId="77777777" w:rsidR="00F91753" w:rsidRPr="006706DC" w:rsidRDefault="00F91753" w:rsidP="005A3E0B">
            <w:pPr>
              <w:rPr>
                <w:noProof/>
                <w:lang w:val="nl-NL"/>
              </w:rPr>
            </w:pPr>
          </w:p>
        </w:tc>
        <w:tc>
          <w:tcPr>
            <w:tcW w:w="586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FEF0F4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06133F" w14:textId="77777777" w:rsidR="00F91753" w:rsidRPr="006706DC" w:rsidRDefault="00F91753" w:rsidP="005A3E0B">
            <w:pPr>
              <w:rPr>
                <w:noProof/>
                <w:lang w:val="nl-NL"/>
              </w:rPr>
            </w:pPr>
          </w:p>
        </w:tc>
      </w:tr>
      <w:tr w:rsidR="006B793D" w:rsidRPr="006706DC" w14:paraId="3C6E43AA" w14:textId="77777777" w:rsidTr="00CD17F9">
        <w:trPr>
          <w:trHeight w:val="252"/>
        </w:trPr>
        <w:tc>
          <w:tcPr>
            <w:tcW w:w="538" w:type="dxa"/>
            <w:vMerge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FEF0F4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B54872" w14:textId="77777777" w:rsidR="004A4C74" w:rsidRPr="006706DC" w:rsidRDefault="004A4C74" w:rsidP="005A3E0B">
            <w:pPr>
              <w:rPr>
                <w:noProof/>
                <w:lang w:val="nl-NL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EF0F4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A8FC6E" w14:textId="77777777" w:rsidR="004A4C74" w:rsidRPr="006706DC" w:rsidRDefault="004A4C74" w:rsidP="005A3E0B">
            <w:pPr>
              <w:rPr>
                <w:noProof/>
                <w:lang w:val="nl-NL"/>
              </w:rPr>
            </w:pPr>
          </w:p>
        </w:tc>
        <w:tc>
          <w:tcPr>
            <w:tcW w:w="9520" w:type="dxa"/>
            <w:gridSpan w:val="2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FEF0F4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E8D895" w14:textId="77777777" w:rsidR="004A4C74" w:rsidRPr="006706DC" w:rsidRDefault="004A4C74" w:rsidP="001E5794">
            <w:pPr>
              <w:pStyle w:val="Geenafstand"/>
              <w:rPr>
                <w:noProof/>
                <w:lang w:val="nl-NL"/>
              </w:rPr>
            </w:pPr>
          </w:p>
        </w:tc>
        <w:tc>
          <w:tcPr>
            <w:tcW w:w="3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EF0F4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C9B70D" w14:textId="77777777" w:rsidR="004A4C74" w:rsidRPr="006706DC" w:rsidRDefault="004A4C74" w:rsidP="005A3E0B">
            <w:pPr>
              <w:rPr>
                <w:noProof/>
                <w:lang w:val="nl-NL"/>
              </w:rPr>
            </w:pPr>
          </w:p>
        </w:tc>
        <w:tc>
          <w:tcPr>
            <w:tcW w:w="586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FEF0F4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804F48" w14:textId="77777777" w:rsidR="004A4C74" w:rsidRPr="006706DC" w:rsidRDefault="004A4C74" w:rsidP="005A3E0B">
            <w:pPr>
              <w:rPr>
                <w:noProof/>
                <w:lang w:val="nl-NL"/>
              </w:rPr>
            </w:pPr>
          </w:p>
        </w:tc>
      </w:tr>
      <w:tr w:rsidR="00F91753" w:rsidRPr="006706DC" w14:paraId="7EFB664B" w14:textId="77777777" w:rsidTr="00ED0D32">
        <w:trPr>
          <w:trHeight w:val="162"/>
        </w:trPr>
        <w:tc>
          <w:tcPr>
            <w:tcW w:w="11308" w:type="dxa"/>
            <w:gridSpan w:val="6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EF0F4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26A7AC" w14:textId="77777777" w:rsidR="00F91753" w:rsidRPr="006B793D" w:rsidRDefault="00F91753" w:rsidP="005A3E0B">
            <w:pPr>
              <w:rPr>
                <w:noProof/>
                <w:color w:val="FFFF00"/>
                <w:lang w:val="nl-NL"/>
              </w:rPr>
            </w:pPr>
          </w:p>
        </w:tc>
      </w:tr>
      <w:tr w:rsidR="006B793D" w:rsidRPr="006706DC" w14:paraId="167CA27B" w14:textId="77777777" w:rsidTr="00CD17F9">
        <w:trPr>
          <w:trHeight w:val="2160"/>
        </w:trPr>
        <w:tc>
          <w:tcPr>
            <w:tcW w:w="5514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F9F6"/>
          </w:tcPr>
          <w:p w14:paraId="0D905258" w14:textId="77777777" w:rsidR="007149E2" w:rsidRDefault="007149E2" w:rsidP="003123D2">
            <w:pPr>
              <w:pStyle w:val="Contactgegevens"/>
              <w:framePr w:wrap="auto" w:vAnchor="margin" w:xAlign="left" w:yAlign="inline"/>
              <w:suppressOverlap w:val="0"/>
              <w:rPr>
                <w:noProof/>
                <w:color w:val="auto"/>
                <w:lang w:val="nl-NL"/>
              </w:rPr>
            </w:pPr>
          </w:p>
          <w:p w14:paraId="74B3C0A0" w14:textId="77777777" w:rsidR="00686284" w:rsidRPr="00CF018C" w:rsidRDefault="007149E2" w:rsidP="00CF018C">
            <w:pPr>
              <w:pStyle w:val="Contactgegevens"/>
              <w:framePr w:wrap="auto" w:vAnchor="margin" w:xAlign="left" w:yAlign="inline"/>
              <w:suppressOverlap w:val="0"/>
              <w:jc w:val="center"/>
              <w:rPr>
                <w:rFonts w:eastAsiaTheme="majorEastAsia" w:cstheme="majorBidi"/>
                <w:noProof/>
                <w:color w:val="auto"/>
                <w:sz w:val="40"/>
                <w:szCs w:val="40"/>
                <w:lang w:val="nl-NL"/>
              </w:rPr>
            </w:pPr>
            <w:r w:rsidRPr="00CF018C">
              <w:rPr>
                <w:rFonts w:eastAsiaTheme="majorEastAsia" w:cstheme="majorBidi"/>
                <w:noProof/>
                <w:color w:val="auto"/>
                <w:sz w:val="40"/>
                <w:szCs w:val="40"/>
                <w:lang w:val="nl-NL"/>
              </w:rPr>
              <w:t xml:space="preserve">NPV AFDELING </w:t>
            </w:r>
            <w:r w:rsidR="00CF018C">
              <w:rPr>
                <w:rFonts w:eastAsiaTheme="majorEastAsia" w:cstheme="majorBidi"/>
                <w:noProof/>
                <w:color w:val="auto"/>
                <w:sz w:val="40"/>
                <w:szCs w:val="40"/>
                <w:lang w:val="nl-NL"/>
              </w:rPr>
              <w:br/>
            </w:r>
            <w:r w:rsidRPr="00CF018C">
              <w:rPr>
                <w:rFonts w:eastAsiaTheme="majorEastAsia" w:cstheme="majorBidi"/>
                <w:noProof/>
                <w:color w:val="auto"/>
                <w:sz w:val="40"/>
                <w:szCs w:val="40"/>
                <w:lang w:val="nl-NL"/>
              </w:rPr>
              <w:t>GEMEENTE</w:t>
            </w:r>
            <w:r w:rsidR="00CF018C">
              <w:rPr>
                <w:rFonts w:eastAsiaTheme="majorEastAsia" w:cstheme="majorBidi"/>
                <w:noProof/>
                <w:color w:val="auto"/>
                <w:sz w:val="40"/>
                <w:szCs w:val="40"/>
                <w:lang w:val="nl-NL"/>
              </w:rPr>
              <w:t xml:space="preserve"> </w:t>
            </w:r>
            <w:r w:rsidRPr="00CF018C">
              <w:rPr>
                <w:rFonts w:eastAsiaTheme="majorEastAsia" w:cstheme="majorBidi"/>
                <w:noProof/>
                <w:color w:val="auto"/>
                <w:sz w:val="40"/>
                <w:szCs w:val="40"/>
                <w:lang w:val="nl-NL"/>
              </w:rPr>
              <w:t>DE BILT</w:t>
            </w:r>
          </w:p>
          <w:p w14:paraId="2EF19EFB" w14:textId="77777777" w:rsidR="006B793D" w:rsidRPr="006B793D" w:rsidRDefault="006B793D" w:rsidP="00CD17F9">
            <w:pPr>
              <w:rPr>
                <w:color w:val="E2E8F0" w:themeColor="accent3" w:themeTint="33"/>
                <w:lang w:val="nl-NL"/>
              </w:rPr>
            </w:pPr>
          </w:p>
        </w:tc>
        <w:tc>
          <w:tcPr>
            <w:tcW w:w="5794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</w:tcPr>
          <w:p w14:paraId="066CC98C" w14:textId="77777777" w:rsidR="00686284" w:rsidRPr="006706DC" w:rsidRDefault="006B793D" w:rsidP="006B793D">
            <w:pPr>
              <w:pStyle w:val="Contactgegevens"/>
              <w:framePr w:wrap="auto" w:vAnchor="margin" w:xAlign="left" w:yAlign="inline"/>
              <w:suppressOverlap w:val="0"/>
              <w:rPr>
                <w:noProof/>
                <w:lang w:val="nl-NL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30A9091" wp14:editId="1758C606">
                  <wp:simplePos x="0" y="0"/>
                  <wp:positionH relativeFrom="column">
                    <wp:posOffset>-201295</wp:posOffset>
                  </wp:positionH>
                  <wp:positionV relativeFrom="paragraph">
                    <wp:posOffset>-247649</wp:posOffset>
                  </wp:positionV>
                  <wp:extent cx="3549557" cy="1854598"/>
                  <wp:effectExtent l="0" t="0" r="0" b="0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3510" cy="1856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07E4A" w:rsidRPr="006706DC" w14:paraId="09DFB128" w14:textId="77777777" w:rsidTr="00C5232D">
        <w:trPr>
          <w:trHeight w:val="2246"/>
        </w:trPr>
        <w:tc>
          <w:tcPr>
            <w:tcW w:w="11308" w:type="dxa"/>
            <w:gridSpan w:val="6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14:paraId="3FBAB4D3" w14:textId="29D217CC" w:rsidR="00C5232D" w:rsidRDefault="00421949" w:rsidP="00F66544">
            <w:pPr>
              <w:pStyle w:val="Kop2"/>
              <w:ind w:left="720"/>
              <w:rPr>
                <w:noProof/>
                <w:color w:val="auto"/>
                <w:lang w:val="nl-NL"/>
              </w:rPr>
            </w:pPr>
            <w:r>
              <w:rPr>
                <w:noProof/>
                <w:color w:val="auto"/>
                <w:lang w:val="nl-NL"/>
              </w:rPr>
              <w:t>In dit bestuursverslag kijken we terug op het voorbijgevlogen jaar 20</w:t>
            </w:r>
            <w:r w:rsidR="00323BFF">
              <w:rPr>
                <w:noProof/>
                <w:color w:val="auto"/>
                <w:lang w:val="nl-NL"/>
              </w:rPr>
              <w:t>23</w:t>
            </w:r>
            <w:r>
              <w:rPr>
                <w:noProof/>
                <w:color w:val="auto"/>
                <w:lang w:val="nl-NL"/>
              </w:rPr>
              <w:t xml:space="preserve">. </w:t>
            </w:r>
            <w:r w:rsidR="00C5232D">
              <w:rPr>
                <w:noProof/>
                <w:color w:val="auto"/>
                <w:lang w:val="nl-NL"/>
              </w:rPr>
              <w:br/>
            </w:r>
            <w:r>
              <w:rPr>
                <w:noProof/>
                <w:color w:val="auto"/>
                <w:lang w:val="nl-NL"/>
              </w:rPr>
              <w:t xml:space="preserve">Een jaar waarin het werk van de NPV weer doorgang mocht vinden. </w:t>
            </w:r>
            <w:r w:rsidR="00C5232D">
              <w:rPr>
                <w:noProof/>
                <w:color w:val="auto"/>
                <w:lang w:val="nl-NL"/>
              </w:rPr>
              <w:t xml:space="preserve">Het is De Heere </w:t>
            </w:r>
            <w:r w:rsidR="00B646D1">
              <w:rPr>
                <w:noProof/>
                <w:color w:val="auto"/>
                <w:lang w:val="nl-NL"/>
              </w:rPr>
              <w:t>die dit</w:t>
            </w:r>
            <w:r w:rsidR="00C5232D">
              <w:rPr>
                <w:noProof/>
                <w:color w:val="auto"/>
                <w:lang w:val="nl-NL"/>
              </w:rPr>
              <w:t xml:space="preserve">, onverdiend, gaf. </w:t>
            </w:r>
          </w:p>
          <w:p w14:paraId="405C01E7" w14:textId="77777777" w:rsidR="00C5232D" w:rsidRDefault="00C5232D" w:rsidP="00F66544">
            <w:pPr>
              <w:pStyle w:val="Kop2"/>
              <w:ind w:left="720"/>
              <w:rPr>
                <w:noProof/>
                <w:color w:val="auto"/>
                <w:lang w:val="nl-NL"/>
              </w:rPr>
            </w:pPr>
          </w:p>
          <w:p w14:paraId="4C97ACAD" w14:textId="6ADE23BD" w:rsidR="00B54C0C" w:rsidRDefault="00323BFF" w:rsidP="00C5232D">
            <w:pPr>
              <w:pStyle w:val="Kop2"/>
              <w:ind w:left="720"/>
              <w:rPr>
                <w:noProof/>
                <w:color w:val="auto"/>
                <w:lang w:val="nl-NL"/>
              </w:rPr>
            </w:pPr>
            <w:r>
              <w:rPr>
                <w:noProof/>
                <w:color w:val="auto"/>
                <w:lang w:val="nl-NL"/>
              </w:rPr>
              <w:t xml:space="preserve">Er zijn veranderingen in het bestuur gekomen. Op de </w:t>
            </w:r>
            <w:r w:rsidR="00B54C0C">
              <w:rPr>
                <w:noProof/>
                <w:color w:val="auto"/>
                <w:lang w:val="nl-NL"/>
              </w:rPr>
              <w:t xml:space="preserve">thema-avond </w:t>
            </w:r>
            <w:r>
              <w:rPr>
                <w:noProof/>
                <w:color w:val="auto"/>
                <w:lang w:val="nl-NL"/>
              </w:rPr>
              <w:t xml:space="preserve">is Jan de Ouden door de </w:t>
            </w:r>
            <w:r w:rsidR="00C97E34">
              <w:rPr>
                <w:noProof/>
                <w:color w:val="auto"/>
                <w:lang w:val="nl-NL"/>
              </w:rPr>
              <w:t xml:space="preserve">leden met algemene stemmen, als voorzitter gekozen. </w:t>
            </w:r>
            <w:r w:rsidR="00B54C0C">
              <w:rPr>
                <w:noProof/>
                <w:color w:val="auto"/>
                <w:lang w:val="nl-NL"/>
              </w:rPr>
              <w:t>Janneke van Asselt heeft op de vergadering van 02 oktober afscheid genomen. Zij heeft haar werk voor de NPV 14 jaar mogen doen.</w:t>
            </w:r>
          </w:p>
          <w:p w14:paraId="2AA1EC63" w14:textId="77777777" w:rsidR="00B54C0C" w:rsidRDefault="00B54C0C" w:rsidP="00C5232D">
            <w:pPr>
              <w:pStyle w:val="Kop2"/>
              <w:ind w:left="720"/>
              <w:rPr>
                <w:noProof/>
                <w:color w:val="auto"/>
                <w:lang w:val="nl-NL"/>
              </w:rPr>
            </w:pPr>
          </w:p>
          <w:p w14:paraId="0D901F88" w14:textId="77777777" w:rsidR="00B54C0C" w:rsidRDefault="00B54C0C" w:rsidP="00B54C0C">
            <w:pPr>
              <w:pStyle w:val="Kop2"/>
              <w:ind w:left="720"/>
              <w:rPr>
                <w:noProof/>
                <w:color w:val="auto"/>
                <w:lang w:val="nl-NL"/>
              </w:rPr>
            </w:pPr>
            <w:r>
              <w:rPr>
                <w:noProof/>
                <w:color w:val="auto"/>
                <w:lang w:val="nl-NL"/>
              </w:rPr>
              <w:t>Op 13 april hebben we de Thema-avond gehouden, met Mevr. Roelande Hagendijk als spreker, met als Thema: Omgaan met de psychische problemen van je naaste.  Elders in het boekje kunt u het verslag ervan lezen.</w:t>
            </w:r>
          </w:p>
          <w:p w14:paraId="0CF70D9F" w14:textId="77777777" w:rsidR="00B54C0C" w:rsidRDefault="00B54C0C" w:rsidP="00B54C0C">
            <w:pPr>
              <w:pStyle w:val="Kop2"/>
              <w:ind w:left="720"/>
              <w:rPr>
                <w:noProof/>
                <w:color w:val="auto"/>
                <w:lang w:val="nl-NL"/>
              </w:rPr>
            </w:pPr>
          </w:p>
          <w:p w14:paraId="503708F5" w14:textId="7D56CAE2" w:rsidR="00B73826" w:rsidRDefault="00B73826" w:rsidP="00B54C0C">
            <w:pPr>
              <w:pStyle w:val="Kop2"/>
              <w:ind w:left="720"/>
              <w:rPr>
                <w:noProof/>
                <w:color w:val="auto"/>
                <w:lang w:val="nl-NL"/>
              </w:rPr>
            </w:pPr>
            <w:r>
              <w:rPr>
                <w:noProof/>
                <w:color w:val="auto"/>
                <w:lang w:val="nl-NL"/>
              </w:rPr>
              <w:t>We zijn 3 keer bij elkaar geweest, voor een</w:t>
            </w:r>
            <w:r w:rsidR="00F74C8F">
              <w:rPr>
                <w:noProof/>
                <w:color w:val="auto"/>
                <w:lang w:val="nl-NL"/>
              </w:rPr>
              <w:t xml:space="preserve"> </w:t>
            </w:r>
            <w:r>
              <w:rPr>
                <w:noProof/>
                <w:color w:val="auto"/>
                <w:lang w:val="nl-NL"/>
              </w:rPr>
              <w:t>bestuurs</w:t>
            </w:r>
            <w:r w:rsidR="00F74C8F">
              <w:rPr>
                <w:noProof/>
                <w:color w:val="auto"/>
                <w:lang w:val="nl-NL"/>
              </w:rPr>
              <w:t>vergadering</w:t>
            </w:r>
            <w:r>
              <w:rPr>
                <w:noProof/>
                <w:color w:val="auto"/>
                <w:lang w:val="nl-NL"/>
              </w:rPr>
              <w:t>. In Januari, Juni en oktober. Op de vergadering van juni was Marja Van Schenkhof, namens de coördinatoren aanwezig.</w:t>
            </w:r>
          </w:p>
          <w:p w14:paraId="42FEFD09" w14:textId="6A5F8B93" w:rsidR="009C5C11" w:rsidRDefault="00F66544" w:rsidP="00B54C0C">
            <w:pPr>
              <w:pStyle w:val="Kop2"/>
              <w:ind w:left="720"/>
              <w:rPr>
                <w:noProof/>
                <w:color w:val="auto"/>
                <w:lang w:val="nl-NL"/>
              </w:rPr>
            </w:pPr>
            <w:r w:rsidRPr="00F66544">
              <w:rPr>
                <w:noProof/>
                <w:color w:val="auto"/>
                <w:lang w:val="nl-NL"/>
              </w:rPr>
              <w:t>Dankzij hun coördinatie kon er door de vrijwilligers veel hulp worden geboden. U kunt er meer over lezen in het jaarverslag van de thuishulp. We zijn de coördinatoren en vrijwilligers dankbaar voor het mooie werk wat zij mogen doen.</w:t>
            </w:r>
            <w:r w:rsidR="00C5232D">
              <w:rPr>
                <w:noProof/>
                <w:color w:val="auto"/>
                <w:lang w:val="nl-NL"/>
              </w:rPr>
              <w:t xml:space="preserve"> </w:t>
            </w:r>
          </w:p>
          <w:p w14:paraId="31B71272" w14:textId="77777777" w:rsidR="004420F2" w:rsidRDefault="004420F2" w:rsidP="00B73826">
            <w:pPr>
              <w:pStyle w:val="Kop2"/>
              <w:rPr>
                <w:noProof/>
                <w:color w:val="auto"/>
                <w:lang w:val="nl-NL"/>
              </w:rPr>
            </w:pPr>
          </w:p>
          <w:p w14:paraId="0FACD1FF" w14:textId="77777777" w:rsidR="004420F2" w:rsidRDefault="004420F2" w:rsidP="004420F2">
            <w:pPr>
              <w:pStyle w:val="Kop2"/>
              <w:ind w:left="720"/>
              <w:rPr>
                <w:noProof/>
                <w:color w:val="auto"/>
                <w:lang w:val="nl-NL"/>
              </w:rPr>
            </w:pPr>
            <w:r w:rsidRPr="004420F2">
              <w:rPr>
                <w:noProof/>
                <w:color w:val="auto"/>
                <w:lang w:val="nl-NL"/>
              </w:rPr>
              <w:t xml:space="preserve">Tenslotte willen we u nog attenderen op het doorgeven van mutaties bij huwelijk, verhuizing of overlijden. U kunt dit doorgeven aan het landelijk bureau en/of het secretariaat van onze afdeling. Het gebeurt namelijk regelmatig dat het landelijk </w:t>
            </w:r>
            <w:r w:rsidRPr="004420F2">
              <w:rPr>
                <w:noProof/>
                <w:color w:val="auto"/>
                <w:lang w:val="nl-NL"/>
              </w:rPr>
              <w:lastRenderedPageBreak/>
              <w:t>bureau post retour krijgt en dat is vervelend. De adresgegevens vindt u eveneens in dit boe</w:t>
            </w:r>
            <w:r>
              <w:rPr>
                <w:noProof/>
                <w:color w:val="auto"/>
                <w:lang w:val="nl-NL"/>
              </w:rPr>
              <w:t xml:space="preserve">kje. </w:t>
            </w:r>
          </w:p>
          <w:p w14:paraId="58D54C5F" w14:textId="4D882BC8" w:rsidR="00B646D1" w:rsidRPr="00B646D1" w:rsidRDefault="00B646D1" w:rsidP="00B646D1">
            <w:pPr>
              <w:rPr>
                <w:lang w:val="nl-NL"/>
              </w:rPr>
            </w:pPr>
          </w:p>
        </w:tc>
      </w:tr>
      <w:tr w:rsidR="004420F2" w:rsidRPr="006706DC" w14:paraId="1692DE97" w14:textId="77777777" w:rsidTr="00C5232D">
        <w:trPr>
          <w:trHeight w:val="22"/>
        </w:trPr>
        <w:tc>
          <w:tcPr>
            <w:tcW w:w="11308" w:type="dxa"/>
            <w:gridSpan w:val="6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14:paraId="4B444EE1" w14:textId="6D536064" w:rsidR="004420F2" w:rsidRDefault="00B54C0C" w:rsidP="00C5232D">
            <w:pPr>
              <w:pStyle w:val="Kop2"/>
              <w:jc w:val="center"/>
              <w:rPr>
                <w:noProof/>
                <w:color w:val="auto"/>
                <w:lang w:val="nl-NL"/>
              </w:rPr>
            </w:pPr>
            <w:r>
              <w:rPr>
                <w:noProof/>
                <w:color w:val="auto"/>
                <w:lang w:val="nl-NL"/>
              </w:rPr>
              <w:lastRenderedPageBreak/>
              <w:t>Januari  2024</w:t>
            </w:r>
          </w:p>
        </w:tc>
      </w:tr>
    </w:tbl>
    <w:p w14:paraId="659BFA6F" w14:textId="77777777" w:rsidR="00535F87" w:rsidRPr="006706DC" w:rsidRDefault="00535F87" w:rsidP="005B5F2B">
      <w:pPr>
        <w:rPr>
          <w:noProof/>
          <w:lang w:val="nl-NL"/>
        </w:rPr>
      </w:pPr>
    </w:p>
    <w:sectPr w:rsidR="00535F87" w:rsidRPr="006706DC" w:rsidSect="00377B5B">
      <w:pgSz w:w="11906" w:h="16838" w:code="9"/>
      <w:pgMar w:top="284" w:right="284" w:bottom="0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B7267" w14:textId="77777777" w:rsidR="00E95946" w:rsidRDefault="00E95946" w:rsidP="00BA3E51">
      <w:pPr>
        <w:spacing w:line="240" w:lineRule="auto"/>
      </w:pPr>
      <w:r>
        <w:separator/>
      </w:r>
    </w:p>
  </w:endnote>
  <w:endnote w:type="continuationSeparator" w:id="0">
    <w:p w14:paraId="46CF6BE9" w14:textId="77777777" w:rsidR="00E95946" w:rsidRDefault="00E95946" w:rsidP="00BA3E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553E8" w14:textId="77777777" w:rsidR="00E95946" w:rsidRDefault="00E95946" w:rsidP="00BA3E51">
      <w:pPr>
        <w:spacing w:line="240" w:lineRule="auto"/>
      </w:pPr>
      <w:r>
        <w:separator/>
      </w:r>
    </w:p>
  </w:footnote>
  <w:footnote w:type="continuationSeparator" w:id="0">
    <w:p w14:paraId="4B156D70" w14:textId="77777777" w:rsidR="00E95946" w:rsidRDefault="00E95946" w:rsidP="00BA3E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01308"/>
    <w:multiLevelType w:val="hybridMultilevel"/>
    <w:tmpl w:val="FDAA04AE"/>
    <w:lvl w:ilvl="0" w:tplc="672CA4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E7697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739C7"/>
    <w:multiLevelType w:val="hybridMultilevel"/>
    <w:tmpl w:val="9370D2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149C4"/>
    <w:multiLevelType w:val="hybridMultilevel"/>
    <w:tmpl w:val="0ADA8698"/>
    <w:lvl w:ilvl="0" w:tplc="FCDC23F6">
      <w:start w:val="1"/>
      <w:numFmt w:val="bullet"/>
      <w:pStyle w:val="Lijstalinea"/>
      <w:lvlText w:val=""/>
      <w:lvlJc w:val="left"/>
      <w:pPr>
        <w:ind w:left="360" w:hanging="360"/>
      </w:pPr>
      <w:rPr>
        <w:rFonts w:ascii="Symbol" w:hAnsi="Symbol" w:hint="default"/>
        <w:color w:val="5E7697" w:themeColor="accent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876F83"/>
    <w:multiLevelType w:val="multilevel"/>
    <w:tmpl w:val="DB10AB74"/>
    <w:lvl w:ilvl="0">
      <w:start w:val="1"/>
      <w:numFmt w:val="bullet"/>
      <w:lvlText w:val="◦"/>
      <w:lvlJc w:val="left"/>
      <w:pPr>
        <w:ind w:left="644" w:hanging="360"/>
      </w:pPr>
      <w:rPr>
        <w:rFonts w:ascii="Segoe UI" w:hAnsi="Segoe UI" w:hint="default"/>
        <w:color w:val="5E7697" w:themeColor="accent1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42506104">
    <w:abstractNumId w:val="2"/>
  </w:num>
  <w:num w:numId="2" w16cid:durableId="1249003911">
    <w:abstractNumId w:val="3"/>
  </w:num>
  <w:num w:numId="3" w16cid:durableId="688487159">
    <w:abstractNumId w:val="0"/>
  </w:num>
  <w:num w:numId="4" w16cid:durableId="1090465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/>
  <w:attachedTemplate r:id="rId1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93D"/>
    <w:rsid w:val="00041F8A"/>
    <w:rsid w:val="00045F2E"/>
    <w:rsid w:val="00046E50"/>
    <w:rsid w:val="00055BBC"/>
    <w:rsid w:val="00066D8F"/>
    <w:rsid w:val="00073BF3"/>
    <w:rsid w:val="00081B51"/>
    <w:rsid w:val="000A6E00"/>
    <w:rsid w:val="000C2C2D"/>
    <w:rsid w:val="000C7293"/>
    <w:rsid w:val="000D3891"/>
    <w:rsid w:val="000F3FE2"/>
    <w:rsid w:val="00103CB9"/>
    <w:rsid w:val="00115ECB"/>
    <w:rsid w:val="00140582"/>
    <w:rsid w:val="00144334"/>
    <w:rsid w:val="00164065"/>
    <w:rsid w:val="00173B36"/>
    <w:rsid w:val="00177BCB"/>
    <w:rsid w:val="001E5794"/>
    <w:rsid w:val="001F6D5E"/>
    <w:rsid w:val="00217454"/>
    <w:rsid w:val="002251C8"/>
    <w:rsid w:val="0023600D"/>
    <w:rsid w:val="00241482"/>
    <w:rsid w:val="00261E7B"/>
    <w:rsid w:val="00293BB8"/>
    <w:rsid w:val="0029453F"/>
    <w:rsid w:val="002954B8"/>
    <w:rsid w:val="002A4A92"/>
    <w:rsid w:val="002B0852"/>
    <w:rsid w:val="002C0662"/>
    <w:rsid w:val="002D5478"/>
    <w:rsid w:val="002F7A6C"/>
    <w:rsid w:val="003123D2"/>
    <w:rsid w:val="00320ECB"/>
    <w:rsid w:val="00323BFF"/>
    <w:rsid w:val="0034029C"/>
    <w:rsid w:val="00344FC0"/>
    <w:rsid w:val="00377A0D"/>
    <w:rsid w:val="00377B5B"/>
    <w:rsid w:val="00382737"/>
    <w:rsid w:val="003E02DA"/>
    <w:rsid w:val="003E1692"/>
    <w:rsid w:val="003E7783"/>
    <w:rsid w:val="00421949"/>
    <w:rsid w:val="004420F2"/>
    <w:rsid w:val="00442A0E"/>
    <w:rsid w:val="00443C70"/>
    <w:rsid w:val="004918FA"/>
    <w:rsid w:val="004A4C74"/>
    <w:rsid w:val="004B4B6F"/>
    <w:rsid w:val="004E5226"/>
    <w:rsid w:val="004E6AB2"/>
    <w:rsid w:val="004E70E8"/>
    <w:rsid w:val="004F7BA1"/>
    <w:rsid w:val="00507E4A"/>
    <w:rsid w:val="00535F87"/>
    <w:rsid w:val="00564622"/>
    <w:rsid w:val="0057700E"/>
    <w:rsid w:val="005A3E0B"/>
    <w:rsid w:val="005B3227"/>
    <w:rsid w:val="005B5F2B"/>
    <w:rsid w:val="005D1202"/>
    <w:rsid w:val="005D5087"/>
    <w:rsid w:val="006706DC"/>
    <w:rsid w:val="0068094B"/>
    <w:rsid w:val="00686284"/>
    <w:rsid w:val="006863A6"/>
    <w:rsid w:val="006A2E2E"/>
    <w:rsid w:val="006B793D"/>
    <w:rsid w:val="007149E2"/>
    <w:rsid w:val="0073402D"/>
    <w:rsid w:val="00792D43"/>
    <w:rsid w:val="007B30FE"/>
    <w:rsid w:val="007B7A61"/>
    <w:rsid w:val="007E1FA8"/>
    <w:rsid w:val="007E6083"/>
    <w:rsid w:val="00855181"/>
    <w:rsid w:val="00882F23"/>
    <w:rsid w:val="0089047A"/>
    <w:rsid w:val="008A1020"/>
    <w:rsid w:val="008A1250"/>
    <w:rsid w:val="008A1FCF"/>
    <w:rsid w:val="008B1112"/>
    <w:rsid w:val="008C78F5"/>
    <w:rsid w:val="008E503F"/>
    <w:rsid w:val="00914419"/>
    <w:rsid w:val="00962E61"/>
    <w:rsid w:val="00971219"/>
    <w:rsid w:val="00986331"/>
    <w:rsid w:val="009A6667"/>
    <w:rsid w:val="009C5C11"/>
    <w:rsid w:val="009C7105"/>
    <w:rsid w:val="00A122BB"/>
    <w:rsid w:val="00A37F9E"/>
    <w:rsid w:val="00A70438"/>
    <w:rsid w:val="00AB4232"/>
    <w:rsid w:val="00AB7FE5"/>
    <w:rsid w:val="00AC1E5A"/>
    <w:rsid w:val="00AD2F3A"/>
    <w:rsid w:val="00B54AD3"/>
    <w:rsid w:val="00B54C0C"/>
    <w:rsid w:val="00B62B99"/>
    <w:rsid w:val="00B643D0"/>
    <w:rsid w:val="00B646D1"/>
    <w:rsid w:val="00B71E93"/>
    <w:rsid w:val="00B73826"/>
    <w:rsid w:val="00B87E22"/>
    <w:rsid w:val="00BA3E51"/>
    <w:rsid w:val="00BB3142"/>
    <w:rsid w:val="00BD6049"/>
    <w:rsid w:val="00BE68DE"/>
    <w:rsid w:val="00C155FC"/>
    <w:rsid w:val="00C5232D"/>
    <w:rsid w:val="00C532FC"/>
    <w:rsid w:val="00C670A3"/>
    <w:rsid w:val="00C75D84"/>
    <w:rsid w:val="00C857CB"/>
    <w:rsid w:val="00C907D4"/>
    <w:rsid w:val="00C97E34"/>
    <w:rsid w:val="00CA5CD9"/>
    <w:rsid w:val="00CD17F9"/>
    <w:rsid w:val="00CF018C"/>
    <w:rsid w:val="00D04093"/>
    <w:rsid w:val="00D0794D"/>
    <w:rsid w:val="00D140DF"/>
    <w:rsid w:val="00D666BB"/>
    <w:rsid w:val="00D720DF"/>
    <w:rsid w:val="00D92ED4"/>
    <w:rsid w:val="00D94ABF"/>
    <w:rsid w:val="00DA0C2A"/>
    <w:rsid w:val="00E20245"/>
    <w:rsid w:val="00E4379F"/>
    <w:rsid w:val="00E65596"/>
    <w:rsid w:val="00E93AEC"/>
    <w:rsid w:val="00E95946"/>
    <w:rsid w:val="00EA0042"/>
    <w:rsid w:val="00EB1D1B"/>
    <w:rsid w:val="00ED0D32"/>
    <w:rsid w:val="00EF36A8"/>
    <w:rsid w:val="00F36875"/>
    <w:rsid w:val="00F51E3E"/>
    <w:rsid w:val="00F53B71"/>
    <w:rsid w:val="00F6594A"/>
    <w:rsid w:val="00F66544"/>
    <w:rsid w:val="00F716E1"/>
    <w:rsid w:val="00F74C8F"/>
    <w:rsid w:val="00F86D64"/>
    <w:rsid w:val="00F908C3"/>
    <w:rsid w:val="00F91753"/>
    <w:rsid w:val="00FB1F01"/>
    <w:rsid w:val="00FE2094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C90D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666666" w:themeColor="background2"/>
        <w:sz w:val="18"/>
        <w:szCs w:val="18"/>
        <w:lang w:val="nl-NL" w:eastAsia="en-US" w:bidi="ar-SA"/>
      </w:rPr>
    </w:rPrDefault>
    <w:pPrDefault>
      <w:pPr>
        <w:spacing w:before="80" w:after="240" w:line="22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670A3"/>
    <w:rPr>
      <w:sz w:val="22"/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320ECB"/>
    <w:pPr>
      <w:keepNext/>
      <w:keepLines/>
      <w:spacing w:before="0" w:after="0" w:line="180" w:lineRule="auto"/>
      <w:outlineLvl w:val="0"/>
    </w:pPr>
    <w:rPr>
      <w:rFonts w:asciiTheme="majorHAnsi" w:eastAsiaTheme="majorEastAsia" w:hAnsiTheme="majorHAnsi" w:cstheme="majorBidi"/>
      <w:caps/>
      <w:color w:val="auto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20ECB"/>
    <w:pPr>
      <w:keepNext/>
      <w:keepLines/>
      <w:spacing w:before="0" w:after="0" w:line="400" w:lineRule="exact"/>
      <w:outlineLvl w:val="1"/>
    </w:pPr>
    <w:rPr>
      <w:rFonts w:eastAsiaTheme="majorEastAsia" w:cstheme="majorBidi"/>
      <w:color w:val="5E7697" w:themeColor="accent1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rsid w:val="008C78F5"/>
    <w:pPr>
      <w:keepNext/>
      <w:keepLines/>
      <w:spacing w:after="0" w:line="400" w:lineRule="exact"/>
      <w:outlineLvl w:val="2"/>
    </w:pPr>
    <w:rPr>
      <w:rFonts w:eastAsiaTheme="majorEastAsia" w:cstheme="majorBidi"/>
      <w:color w:val="5E7697" w:themeColor="accent1"/>
      <w:sz w:val="28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rsid w:val="004E6AB2"/>
    <w:pPr>
      <w:keepNext/>
      <w:keepLines/>
      <w:spacing w:line="440" w:lineRule="exact"/>
      <w:outlineLvl w:val="3"/>
    </w:pPr>
    <w:rPr>
      <w:rFonts w:eastAsiaTheme="majorEastAsia" w:cstheme="majorBidi"/>
      <w:b/>
      <w:iCs/>
      <w:color w:val="718EB5" w:themeColor="accent3"/>
      <w:sz w:val="28"/>
    </w:rPr>
  </w:style>
  <w:style w:type="paragraph" w:styleId="Kop5">
    <w:name w:val="heading 5"/>
    <w:basedOn w:val="Standaard"/>
    <w:next w:val="Standaard"/>
    <w:link w:val="Kop5Char"/>
    <w:uiPriority w:val="9"/>
    <w:semiHidden/>
    <w:rsid w:val="00BB31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65870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rsid w:val="002B085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F3A4B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rsid w:val="00BA3E51"/>
    <w:pPr>
      <w:tabs>
        <w:tab w:val="center" w:pos="4677"/>
        <w:tab w:val="right" w:pos="9355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C857CB"/>
  </w:style>
  <w:style w:type="paragraph" w:styleId="Voettekst">
    <w:name w:val="footer"/>
    <w:basedOn w:val="Standaard"/>
    <w:link w:val="VoettekstChar"/>
    <w:uiPriority w:val="99"/>
    <w:semiHidden/>
    <w:rsid w:val="00BA3E51"/>
    <w:pPr>
      <w:tabs>
        <w:tab w:val="center" w:pos="4677"/>
        <w:tab w:val="right" w:pos="9355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C857CB"/>
  </w:style>
  <w:style w:type="paragraph" w:styleId="Ballontekst">
    <w:name w:val="Balloon Text"/>
    <w:basedOn w:val="Standaard"/>
    <w:link w:val="BallontekstChar"/>
    <w:uiPriority w:val="99"/>
    <w:semiHidden/>
    <w:unhideWhenUsed/>
    <w:rsid w:val="00BA3E51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3E51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BA3E51"/>
    <w:rPr>
      <w:color w:val="808080"/>
    </w:rPr>
  </w:style>
  <w:style w:type="table" w:styleId="Tabelraster">
    <w:name w:val="Table Grid"/>
    <w:basedOn w:val="Standaardtabel"/>
    <w:uiPriority w:val="39"/>
    <w:rsid w:val="00BA3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320ECB"/>
    <w:rPr>
      <w:rFonts w:asciiTheme="majorHAnsi" w:eastAsiaTheme="majorEastAsia" w:hAnsiTheme="majorHAnsi" w:cstheme="majorBidi"/>
      <w:caps/>
      <w:color w:val="auto"/>
      <w:sz w:val="28"/>
      <w:szCs w:val="32"/>
      <w:lang w:val="en-US"/>
    </w:rPr>
  </w:style>
  <w:style w:type="character" w:customStyle="1" w:styleId="Kop2Char">
    <w:name w:val="Kop 2 Char"/>
    <w:basedOn w:val="Standaardalinea-lettertype"/>
    <w:link w:val="Kop2"/>
    <w:uiPriority w:val="9"/>
    <w:rsid w:val="00320ECB"/>
    <w:rPr>
      <w:rFonts w:eastAsiaTheme="majorEastAsia" w:cstheme="majorBidi"/>
      <w:color w:val="5E7697" w:themeColor="accent1"/>
      <w:sz w:val="28"/>
      <w:szCs w:val="26"/>
      <w:lang w:val="en-US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C857CB"/>
    <w:rPr>
      <w:rFonts w:eastAsiaTheme="majorEastAsia" w:cstheme="majorBidi"/>
      <w:color w:val="5E7697" w:themeColor="accent1"/>
      <w:sz w:val="28"/>
      <w:szCs w:val="24"/>
    </w:rPr>
  </w:style>
  <w:style w:type="character" w:styleId="Hyperlink">
    <w:name w:val="Hyperlink"/>
    <w:basedOn w:val="Standaardalinea-lettertype"/>
    <w:uiPriority w:val="99"/>
    <w:semiHidden/>
    <w:rsid w:val="000F3FE2"/>
    <w:rPr>
      <w:color w:val="0563C1" w:themeColor="hyperlink"/>
      <w:u w:val="single"/>
    </w:rPr>
  </w:style>
  <w:style w:type="character" w:customStyle="1" w:styleId="OnopgelosteVermelding1">
    <w:name w:val="Onopgeloste Vermelding1"/>
    <w:basedOn w:val="Standaardalinea-lettertype"/>
    <w:uiPriority w:val="99"/>
    <w:semiHidden/>
    <w:unhideWhenUsed/>
    <w:rsid w:val="000F3FE2"/>
    <w:rPr>
      <w:color w:val="605E5C"/>
      <w:shd w:val="clear" w:color="auto" w:fill="E1DFDD"/>
    </w:rPr>
  </w:style>
  <w:style w:type="paragraph" w:styleId="Geenafstand">
    <w:name w:val="No Spacing"/>
    <w:uiPriority w:val="12"/>
    <w:qFormat/>
    <w:rsid w:val="00320ECB"/>
    <w:pPr>
      <w:spacing w:before="0" w:after="0" w:line="180" w:lineRule="auto"/>
    </w:pPr>
    <w:rPr>
      <w:color w:val="434343" w:themeColor="accent6"/>
      <w:sz w:val="26"/>
      <w:lang w:val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857CB"/>
    <w:rPr>
      <w:rFonts w:eastAsiaTheme="majorEastAsia" w:cstheme="majorBidi"/>
      <w:b/>
      <w:iCs/>
      <w:color w:val="718EB5" w:themeColor="accent3"/>
      <w:sz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857CB"/>
    <w:rPr>
      <w:rFonts w:asciiTheme="majorHAnsi" w:eastAsiaTheme="majorEastAsia" w:hAnsiTheme="majorHAnsi" w:cstheme="majorBidi"/>
      <w:color w:val="465870" w:themeColor="accent1" w:themeShade="BF"/>
    </w:rPr>
  </w:style>
  <w:style w:type="paragraph" w:styleId="Lijstalinea">
    <w:name w:val="List Paragraph"/>
    <w:basedOn w:val="Standaard"/>
    <w:uiPriority w:val="34"/>
    <w:qFormat/>
    <w:rsid w:val="00C670A3"/>
    <w:pPr>
      <w:numPr>
        <w:numId w:val="1"/>
      </w:numPr>
      <w:spacing w:before="60" w:after="60" w:line="400" w:lineRule="exact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320ECB"/>
    <w:pPr>
      <w:spacing w:before="120" w:after="0" w:line="180" w:lineRule="auto"/>
      <w:jc w:val="center"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20ECB"/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857CB"/>
    <w:rPr>
      <w:rFonts w:asciiTheme="majorHAnsi" w:eastAsiaTheme="majorEastAsia" w:hAnsiTheme="majorHAnsi" w:cstheme="majorBidi"/>
      <w:color w:val="2F3A4B" w:themeColor="accent1" w:themeShade="7F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20ECB"/>
    <w:pPr>
      <w:numPr>
        <w:ilvl w:val="1"/>
      </w:numPr>
      <w:spacing w:before="0" w:after="0" w:line="180" w:lineRule="auto"/>
      <w:jc w:val="center"/>
    </w:pPr>
    <w:rPr>
      <w:rFonts w:eastAsiaTheme="minorEastAsia"/>
      <w:caps/>
      <w:color w:val="5E7697" w:themeColor="accent1"/>
      <w:spacing w:val="-10"/>
      <w:sz w:val="26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20ECB"/>
    <w:rPr>
      <w:rFonts w:eastAsiaTheme="minorEastAsia"/>
      <w:caps/>
      <w:color w:val="5E7697" w:themeColor="accent1"/>
      <w:spacing w:val="-10"/>
      <w:sz w:val="26"/>
      <w:lang w:val="en-US"/>
    </w:rPr>
  </w:style>
  <w:style w:type="paragraph" w:customStyle="1" w:styleId="Contactgegevens">
    <w:name w:val="Contactgegevens"/>
    <w:basedOn w:val="Standaard"/>
    <w:link w:val="TekensvoorContact"/>
    <w:uiPriority w:val="12"/>
    <w:qFormat/>
    <w:rsid w:val="00320ECB"/>
    <w:pPr>
      <w:framePr w:wrap="around" w:vAnchor="text" w:hAnchor="text" w:xAlign="center" w:y="1"/>
      <w:spacing w:after="0" w:line="420" w:lineRule="exact"/>
      <w:contextualSpacing/>
      <w:suppressOverlap/>
    </w:pPr>
    <w:rPr>
      <w:color w:val="434343" w:themeColor="accent6"/>
      <w:sz w:val="26"/>
    </w:rPr>
  </w:style>
  <w:style w:type="paragraph" w:styleId="Datum">
    <w:name w:val="Date"/>
    <w:basedOn w:val="Standaard"/>
    <w:next w:val="Standaard"/>
    <w:link w:val="DatumChar"/>
    <w:uiPriority w:val="99"/>
    <w:qFormat/>
    <w:rsid w:val="00320ECB"/>
    <w:pPr>
      <w:spacing w:before="40" w:after="40"/>
    </w:pPr>
    <w:rPr>
      <w:color w:val="806153" w:themeColor="accent4"/>
    </w:rPr>
  </w:style>
  <w:style w:type="character" w:customStyle="1" w:styleId="TekensvoorContact">
    <w:name w:val="Tekens voor Contact"/>
    <w:basedOn w:val="Standaardalinea-lettertype"/>
    <w:link w:val="Contactgegevens"/>
    <w:uiPriority w:val="12"/>
    <w:rsid w:val="00320ECB"/>
    <w:rPr>
      <w:color w:val="434343" w:themeColor="accent6"/>
      <w:sz w:val="26"/>
      <w:lang w:val="en-US"/>
    </w:rPr>
  </w:style>
  <w:style w:type="character" w:customStyle="1" w:styleId="DatumChar">
    <w:name w:val="Datum Char"/>
    <w:basedOn w:val="Standaardalinea-lettertype"/>
    <w:link w:val="Datum"/>
    <w:uiPriority w:val="99"/>
    <w:rsid w:val="00320ECB"/>
    <w:rPr>
      <w:color w:val="806153" w:themeColor="accent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5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bruiker\AppData\Roaming\Microsoft\Templates\Begeleidende%20brief%20met%20kolommen.dotx" TargetMode="External"/></Relationships>
</file>

<file path=word/theme/theme1.xml><?xml version="1.0" encoding="utf-8"?>
<a:theme xmlns:a="http://schemas.openxmlformats.org/drawingml/2006/main" name="Тема Office">
  <a:themeElements>
    <a:clrScheme name="Custom 52">
      <a:dk1>
        <a:sysClr val="windowText" lastClr="000000"/>
      </a:dk1>
      <a:lt1>
        <a:sysClr val="window" lastClr="FFFFFF"/>
      </a:lt1>
      <a:dk2>
        <a:srgbClr val="333333"/>
      </a:dk2>
      <a:lt2>
        <a:srgbClr val="666666"/>
      </a:lt2>
      <a:accent1>
        <a:srgbClr val="5E7697"/>
      </a:accent1>
      <a:accent2>
        <a:srgbClr val="EACEB7"/>
      </a:accent2>
      <a:accent3>
        <a:srgbClr val="718EB5"/>
      </a:accent3>
      <a:accent4>
        <a:srgbClr val="806153"/>
      </a:accent4>
      <a:accent5>
        <a:srgbClr val="DAE2EC"/>
      </a:accent5>
      <a:accent6>
        <a:srgbClr val="434343"/>
      </a:accent6>
      <a:hlink>
        <a:srgbClr val="0563C1"/>
      </a:hlink>
      <a:folHlink>
        <a:srgbClr val="954F72"/>
      </a:folHlink>
    </a:clrScheme>
    <a:fontScheme name="Custom 37">
      <a:majorFont>
        <a:latin typeface="Bookman Old Style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EFE278-A838-4CFB-B3EB-1A13DD0DFF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BC88B7-C502-46FD-9B2D-62061649CD3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FB140A62-6F96-4BA0-8802-2E2F7C013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9D30C0-E214-427F-990B-D6598D8CC3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Begeleidende brief met kolommen</Template>
  <TotalTime>0</TotalTime>
  <Pages>2</Pages>
  <Words>233</Words>
  <Characters>1285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2024-01-19T10:42:00Z</dcterms:created>
  <dcterms:modified xsi:type="dcterms:W3CDTF">2024-01-19T10:42:00Z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